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F" w:rsidRDefault="0016489F" w:rsidP="004266EC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:rsidR="0016489F" w:rsidRPr="00B67B50" w:rsidRDefault="0016489F" w:rsidP="004266EC">
      <w:pPr>
        <w:shd w:val="clear" w:color="auto" w:fill="FFFFFF"/>
        <w:jc w:val="right"/>
        <w:rPr>
          <w:b/>
          <w:szCs w:val="24"/>
        </w:rPr>
      </w:pPr>
    </w:p>
    <w:p w:rsidR="0016489F" w:rsidRPr="00B67B50" w:rsidRDefault="0016489F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ОПИС НА ПРЕДСТАВЕНИТЕ ДО</w:t>
      </w:r>
      <w:r>
        <w:rPr>
          <w:b/>
          <w:szCs w:val="24"/>
        </w:rPr>
        <w:t>КУМЕНТИ</w:t>
      </w:r>
    </w:p>
    <w:p w:rsidR="0016489F" w:rsidRPr="00B67B50" w:rsidRDefault="0016489F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:rsidR="0016489F" w:rsidRPr="001C0985" w:rsidRDefault="0016489F" w:rsidP="004266EC">
      <w:pPr>
        <w:spacing w:before="0" w:after="0"/>
        <w:jc w:val="center"/>
        <w:rPr>
          <w:szCs w:val="24"/>
        </w:rPr>
      </w:pPr>
      <w:bookmarkStart w:id="0" w:name="_GoBack"/>
      <w:bookmarkEnd w:id="0"/>
      <w:r w:rsidRPr="001C0985">
        <w:rPr>
          <w:szCs w:val="24"/>
        </w:rPr>
        <w:t>за участие в публично състезание за възлагане на обществена поръчка с предмет:</w:t>
      </w:r>
    </w:p>
    <w:p w:rsidR="0016489F" w:rsidRPr="006179D1" w:rsidRDefault="0016489F" w:rsidP="0079239B">
      <w:pPr>
        <w:spacing w:before="0" w:after="0"/>
        <w:jc w:val="center"/>
        <w:rPr>
          <w:b/>
          <w:szCs w:val="24"/>
          <w:lang w:val="ru-RU"/>
        </w:rPr>
      </w:pPr>
      <w:r>
        <w:rPr>
          <w:b/>
          <w:iCs/>
        </w:rPr>
        <w:t>"</w:t>
      </w:r>
      <w:r w:rsidRPr="001C0985">
        <w:rPr>
          <w:b/>
          <w:szCs w:val="24"/>
        </w:rPr>
        <w:t>Доставка на инертни материали за нуждите на експлоатационните райони на „Водоснабдяване и канализация” ООД – Търговище</w:t>
      </w:r>
      <w:r>
        <w:rPr>
          <w:b/>
          <w:szCs w:val="24"/>
        </w:rPr>
        <w:t>"</w:t>
      </w:r>
      <w:r w:rsidRPr="001C0985">
        <w:rPr>
          <w:b/>
          <w:szCs w:val="24"/>
        </w:rPr>
        <w:t xml:space="preserve"> </w:t>
      </w:r>
    </w:p>
    <w:p w:rsidR="0016489F" w:rsidRDefault="0016489F" w:rsidP="0079239B">
      <w:pPr>
        <w:pStyle w:val="ListParagraph2"/>
        <w:tabs>
          <w:tab w:val="left" w:pos="912"/>
        </w:tabs>
        <w:autoSpaceDE w:val="0"/>
        <w:autoSpaceDN w:val="0"/>
        <w:adjustRightInd w:val="0"/>
        <w:ind w:left="0"/>
        <w:rPr>
          <w:b/>
          <w:bCs/>
          <w:i/>
        </w:rPr>
      </w:pPr>
    </w:p>
    <w:p w:rsidR="0016489F" w:rsidRPr="001E1986" w:rsidRDefault="0016489F" w:rsidP="001E1986">
      <w:pPr>
        <w:tabs>
          <w:tab w:val="left" w:pos="851"/>
        </w:tabs>
        <w:ind w:right="53"/>
        <w:jc w:val="center"/>
        <w:rPr>
          <w:b/>
          <w:szCs w:val="24"/>
        </w:rPr>
      </w:pP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0"/>
        <w:gridCol w:w="4450"/>
        <w:gridCol w:w="1855"/>
        <w:gridCol w:w="1634"/>
      </w:tblGrid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pStyle w:val="BodyText"/>
              <w:spacing w:after="0"/>
              <w:jc w:val="center"/>
              <w:rPr>
                <w:b/>
              </w:rPr>
            </w:pPr>
            <w:r w:rsidRPr="001C0985">
              <w:rPr>
                <w:b/>
                <w:lang w:val="bg-BG"/>
              </w:rPr>
              <w:t xml:space="preserve">Документ </w:t>
            </w:r>
            <w:r w:rsidRPr="001C0985">
              <w:rPr>
                <w:b/>
              </w:rPr>
              <w:t>№</w:t>
            </w: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pStyle w:val="BodyText"/>
              <w:spacing w:after="0"/>
              <w:jc w:val="center"/>
              <w:rPr>
                <w:b/>
                <w:lang w:val="bg-BG"/>
              </w:rPr>
            </w:pPr>
            <w:r w:rsidRPr="006179D1">
              <w:rPr>
                <w:b/>
                <w:lang w:val="ru-RU"/>
              </w:rPr>
              <w:t>Съдържание</w:t>
            </w:r>
            <w:r w:rsidRPr="001C0985">
              <w:rPr>
                <w:b/>
                <w:lang w:val="bg-BG"/>
              </w:rPr>
              <w:t xml:space="preserve"> </w:t>
            </w:r>
          </w:p>
          <w:p w:rsidR="0016489F" w:rsidRPr="001C0985" w:rsidRDefault="0016489F" w:rsidP="000B6626">
            <w:pPr>
              <w:pStyle w:val="BodyText"/>
              <w:spacing w:after="0"/>
              <w:jc w:val="center"/>
              <w:rPr>
                <w:lang w:val="bg-BG"/>
              </w:rPr>
            </w:pPr>
            <w:r w:rsidRPr="001C0985">
              <w:rPr>
                <w:lang w:val="bg-BG"/>
              </w:rPr>
              <w:t>/подробно описание на документите/</w:t>
            </w:r>
          </w:p>
        </w:tc>
        <w:tc>
          <w:tcPr>
            <w:tcW w:w="1855" w:type="dxa"/>
            <w:vAlign w:val="center"/>
          </w:tcPr>
          <w:p w:rsidR="0016489F" w:rsidRPr="006179D1" w:rsidRDefault="0016489F" w:rsidP="000B6626">
            <w:pPr>
              <w:pStyle w:val="BodyText"/>
              <w:spacing w:after="0"/>
              <w:jc w:val="center"/>
              <w:rPr>
                <w:b/>
                <w:lang w:val="ru-RU"/>
              </w:rPr>
            </w:pPr>
            <w:r w:rsidRPr="006179D1">
              <w:rPr>
                <w:b/>
                <w:lang w:val="ru-RU"/>
              </w:rPr>
              <w:t>Вид  на документите</w:t>
            </w:r>
          </w:p>
          <w:p w:rsidR="0016489F" w:rsidRPr="006179D1" w:rsidRDefault="0016489F" w:rsidP="000B6626">
            <w:pPr>
              <w:pStyle w:val="BodyText"/>
              <w:spacing w:after="0"/>
              <w:jc w:val="center"/>
              <w:rPr>
                <w:i/>
                <w:lang w:val="ru-RU"/>
              </w:rPr>
            </w:pPr>
            <w:r w:rsidRPr="006179D1">
              <w:rPr>
                <w:i/>
                <w:lang w:val="ru-RU"/>
              </w:rPr>
              <w:t>/оригинал или заверено копие/</w:t>
            </w: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pStyle w:val="BodyText"/>
              <w:spacing w:after="0"/>
              <w:jc w:val="center"/>
              <w:rPr>
                <w:b/>
                <w:lang w:val="bg-BG"/>
              </w:rPr>
            </w:pPr>
            <w:r w:rsidRPr="001C0985">
              <w:rPr>
                <w:b/>
                <w:lang w:val="bg-BG"/>
              </w:rPr>
              <w:t>Страници</w:t>
            </w: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16489F" w:rsidRPr="001C0985" w:rsidTr="004266EC">
        <w:trPr>
          <w:trHeight w:val="303"/>
          <w:jc w:val="center"/>
        </w:trPr>
        <w:tc>
          <w:tcPr>
            <w:tcW w:w="1680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16489F" w:rsidRPr="001C0985" w:rsidRDefault="0016489F" w:rsidP="000B6626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6489F" w:rsidRPr="001C0985" w:rsidRDefault="0016489F" w:rsidP="000B6626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16489F" w:rsidRPr="00B67B50" w:rsidRDefault="0016489F" w:rsidP="00CD1055">
      <w:pPr>
        <w:shd w:val="clear" w:color="auto" w:fill="FFFFFF"/>
        <w:rPr>
          <w:szCs w:val="24"/>
        </w:rPr>
      </w:pPr>
    </w:p>
    <w:tbl>
      <w:tblPr>
        <w:tblW w:w="913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6573"/>
      </w:tblGrid>
      <w:tr w:rsidR="0016489F" w:rsidRPr="001C0985" w:rsidTr="000B6626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9F" w:rsidRPr="001C0985" w:rsidRDefault="0016489F" w:rsidP="000B6626">
            <w:pPr>
              <w:pStyle w:val="a0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1C0985">
              <w:rPr>
                <w:sz w:val="24"/>
                <w:szCs w:val="24"/>
              </w:rPr>
              <w:t>Дата</w:t>
            </w:r>
          </w:p>
          <w:p w:rsidR="0016489F" w:rsidRPr="001C0985" w:rsidRDefault="0016489F" w:rsidP="000B6626">
            <w:pPr>
              <w:pStyle w:val="a0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9F" w:rsidRPr="001C0985" w:rsidRDefault="0016489F" w:rsidP="000B6626">
            <w:pPr>
              <w:pStyle w:val="a0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1C0985">
              <w:rPr>
                <w:sz w:val="24"/>
                <w:szCs w:val="24"/>
              </w:rPr>
              <w:tab/>
              <w:t>/</w:t>
            </w:r>
            <w:r w:rsidRPr="001C0985">
              <w:rPr>
                <w:sz w:val="24"/>
                <w:szCs w:val="24"/>
              </w:rPr>
              <w:tab/>
              <w:t>/</w:t>
            </w:r>
          </w:p>
        </w:tc>
      </w:tr>
      <w:tr w:rsidR="0016489F" w:rsidRPr="001C0985" w:rsidTr="000B6626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9F" w:rsidRPr="001C0985" w:rsidRDefault="0016489F" w:rsidP="000B6626">
            <w:pPr>
              <w:pStyle w:val="a0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1C0985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9F" w:rsidRPr="001C0985" w:rsidRDefault="0016489F" w:rsidP="000B6626"/>
        </w:tc>
      </w:tr>
      <w:tr w:rsidR="0016489F" w:rsidRPr="001C0985" w:rsidTr="000B6626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9F" w:rsidRPr="001C0985" w:rsidRDefault="0016489F" w:rsidP="000B6626">
            <w:pPr>
              <w:pStyle w:val="a0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1C0985">
              <w:rPr>
                <w:sz w:val="24"/>
                <w:szCs w:val="24"/>
              </w:rPr>
              <w:t xml:space="preserve">Подпис на лицето </w:t>
            </w:r>
          </w:p>
          <w:p w:rsidR="0016489F" w:rsidRPr="001C0985" w:rsidRDefault="0016489F" w:rsidP="000B6626">
            <w:pPr>
              <w:pStyle w:val="a0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1C0985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9F" w:rsidRPr="001C0985" w:rsidRDefault="0016489F" w:rsidP="000B6626"/>
        </w:tc>
      </w:tr>
    </w:tbl>
    <w:p w:rsidR="0016489F" w:rsidRPr="00B67B50" w:rsidRDefault="0016489F" w:rsidP="00CD1055">
      <w:pPr>
        <w:shd w:val="clear" w:color="auto" w:fill="FFFFFF"/>
        <w:rPr>
          <w:szCs w:val="24"/>
        </w:rPr>
      </w:pPr>
    </w:p>
    <w:p w:rsidR="0016489F" w:rsidRDefault="0016489F" w:rsidP="00CD1055">
      <w:pPr>
        <w:shd w:val="clear" w:color="auto" w:fill="FFFFFF"/>
        <w:tabs>
          <w:tab w:val="center" w:pos="4536"/>
          <w:tab w:val="right" w:pos="9072"/>
        </w:tabs>
        <w:rPr>
          <w:b/>
          <w:i/>
          <w:szCs w:val="24"/>
        </w:rPr>
      </w:pPr>
    </w:p>
    <w:p w:rsidR="0016489F" w:rsidRPr="009C290A" w:rsidRDefault="0016489F"/>
    <w:sectPr w:rsidR="0016489F" w:rsidRPr="009C290A" w:rsidSect="008A7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9F" w:rsidRDefault="0016489F" w:rsidP="00385AC6">
      <w:pPr>
        <w:spacing w:before="0" w:after="0"/>
      </w:pPr>
      <w:r>
        <w:separator/>
      </w:r>
    </w:p>
  </w:endnote>
  <w:endnote w:type="continuationSeparator" w:id="0">
    <w:p w:rsidR="0016489F" w:rsidRDefault="0016489F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9F" w:rsidRDefault="0016489F" w:rsidP="00385AC6">
      <w:pPr>
        <w:spacing w:before="0" w:after="0"/>
      </w:pPr>
      <w:r>
        <w:separator/>
      </w:r>
    </w:p>
  </w:footnote>
  <w:footnote w:type="continuationSeparator" w:id="0">
    <w:p w:rsidR="0016489F" w:rsidRDefault="0016489F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9F" w:rsidRDefault="0016489F" w:rsidP="00385AC6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67F"/>
    <w:multiLevelType w:val="hybridMultilevel"/>
    <w:tmpl w:val="0F381D28"/>
    <w:lvl w:ilvl="0" w:tplc="0402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2E203CE"/>
    <w:multiLevelType w:val="hybridMultilevel"/>
    <w:tmpl w:val="389059A2"/>
    <w:lvl w:ilvl="0" w:tplc="9932B2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020019">
      <w:start w:val="47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cs="Times New Roman" w:hint="default"/>
        <w:b/>
      </w:rPr>
    </w:lvl>
    <w:lvl w:ilvl="2" w:tplc="0402001B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3" w:tplc="0402000F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4" w:tplc="04020019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b/>
      </w:rPr>
    </w:lvl>
    <w:lvl w:ilvl="5" w:tplc="0402001B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b/>
      </w:rPr>
    </w:lvl>
    <w:lvl w:ilvl="6" w:tplc="0402000F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b/>
      </w:rPr>
    </w:lvl>
    <w:lvl w:ilvl="7" w:tplc="04020019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b/>
      </w:rPr>
    </w:lvl>
    <w:lvl w:ilvl="8" w:tplc="0402001B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b/>
      </w:rPr>
    </w:lvl>
  </w:abstractNum>
  <w:abstractNum w:abstractNumId="2">
    <w:nsid w:val="31F6614A"/>
    <w:multiLevelType w:val="multilevel"/>
    <w:tmpl w:val="3ECA41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B28CC"/>
    <w:multiLevelType w:val="multilevel"/>
    <w:tmpl w:val="B518C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C6"/>
    <w:rsid w:val="00024A71"/>
    <w:rsid w:val="00061037"/>
    <w:rsid w:val="000648A9"/>
    <w:rsid w:val="00092DD7"/>
    <w:rsid w:val="000B09EC"/>
    <w:rsid w:val="000B4104"/>
    <w:rsid w:val="000B6626"/>
    <w:rsid w:val="000C4F4C"/>
    <w:rsid w:val="0016489F"/>
    <w:rsid w:val="001C0985"/>
    <w:rsid w:val="001E1986"/>
    <w:rsid w:val="001F2B11"/>
    <w:rsid w:val="001F62A0"/>
    <w:rsid w:val="002478E7"/>
    <w:rsid w:val="002654CF"/>
    <w:rsid w:val="002729C7"/>
    <w:rsid w:val="002C1C8D"/>
    <w:rsid w:val="002F3EDC"/>
    <w:rsid w:val="00330437"/>
    <w:rsid w:val="00354E19"/>
    <w:rsid w:val="003562B1"/>
    <w:rsid w:val="0036296A"/>
    <w:rsid w:val="00385AC6"/>
    <w:rsid w:val="003A02C3"/>
    <w:rsid w:val="003C665D"/>
    <w:rsid w:val="004266EC"/>
    <w:rsid w:val="00480C98"/>
    <w:rsid w:val="00490806"/>
    <w:rsid w:val="00496689"/>
    <w:rsid w:val="005019F0"/>
    <w:rsid w:val="005142E1"/>
    <w:rsid w:val="005861FC"/>
    <w:rsid w:val="005D436D"/>
    <w:rsid w:val="005E5616"/>
    <w:rsid w:val="00602D7A"/>
    <w:rsid w:val="006179D1"/>
    <w:rsid w:val="00660AD9"/>
    <w:rsid w:val="00662429"/>
    <w:rsid w:val="00684CDB"/>
    <w:rsid w:val="006A26BC"/>
    <w:rsid w:val="006A2CBB"/>
    <w:rsid w:val="006C2DBC"/>
    <w:rsid w:val="006F7614"/>
    <w:rsid w:val="007202E2"/>
    <w:rsid w:val="007207E5"/>
    <w:rsid w:val="00736728"/>
    <w:rsid w:val="00744F47"/>
    <w:rsid w:val="0079063E"/>
    <w:rsid w:val="0079239B"/>
    <w:rsid w:val="00796A74"/>
    <w:rsid w:val="007F7809"/>
    <w:rsid w:val="00833D27"/>
    <w:rsid w:val="008775CC"/>
    <w:rsid w:val="008A5CEB"/>
    <w:rsid w:val="008A7E2F"/>
    <w:rsid w:val="008C6AF5"/>
    <w:rsid w:val="008D72DC"/>
    <w:rsid w:val="008E48AB"/>
    <w:rsid w:val="0094516B"/>
    <w:rsid w:val="009C290A"/>
    <w:rsid w:val="009E37E7"/>
    <w:rsid w:val="00A067D2"/>
    <w:rsid w:val="00A70D4A"/>
    <w:rsid w:val="00A71D9A"/>
    <w:rsid w:val="00A8230E"/>
    <w:rsid w:val="00AD2EB4"/>
    <w:rsid w:val="00B12B3A"/>
    <w:rsid w:val="00B333DC"/>
    <w:rsid w:val="00B352BC"/>
    <w:rsid w:val="00B431C8"/>
    <w:rsid w:val="00B67B50"/>
    <w:rsid w:val="00B9669B"/>
    <w:rsid w:val="00C4153C"/>
    <w:rsid w:val="00C50E33"/>
    <w:rsid w:val="00C526CE"/>
    <w:rsid w:val="00C85038"/>
    <w:rsid w:val="00C9736F"/>
    <w:rsid w:val="00CC1DD6"/>
    <w:rsid w:val="00CC1F77"/>
    <w:rsid w:val="00CD1055"/>
    <w:rsid w:val="00CD28B5"/>
    <w:rsid w:val="00D04E24"/>
    <w:rsid w:val="00D05CE8"/>
    <w:rsid w:val="00D15EA8"/>
    <w:rsid w:val="00D20E4C"/>
    <w:rsid w:val="00D47367"/>
    <w:rsid w:val="00D72108"/>
    <w:rsid w:val="00DE4DB6"/>
    <w:rsid w:val="00E0172C"/>
    <w:rsid w:val="00E320AB"/>
    <w:rsid w:val="00E71FB0"/>
    <w:rsid w:val="00EB0968"/>
    <w:rsid w:val="00EE052F"/>
    <w:rsid w:val="00EE50FF"/>
    <w:rsid w:val="00EF6952"/>
    <w:rsid w:val="00F57CCD"/>
    <w:rsid w:val="00F822BB"/>
    <w:rsid w:val="00F85586"/>
    <w:rsid w:val="00F8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AC6"/>
    <w:rPr>
      <w:rFonts w:ascii="Times New Roman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AC6"/>
    <w:rPr>
      <w:rFonts w:ascii="Times New Roman" w:hAnsi="Times New Roman" w:cs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6"/>
    <w:rPr>
      <w:rFonts w:ascii="Tahoma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DefaultParagraphFont"/>
    <w:uiPriority w:val="99"/>
    <w:rsid w:val="00E71FB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70">
    <w:name w:val="Основен текст (7) + Не е удебелен"/>
    <w:aliases w:val="Не е курсив"/>
    <w:basedOn w:val="DefaultParagraphFont"/>
    <w:uiPriority w:val="99"/>
    <w:rsid w:val="00E71FB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paragraph" w:styleId="ListParagraph">
    <w:name w:val="List Paragraph"/>
    <w:basedOn w:val="Normal"/>
    <w:uiPriority w:val="99"/>
    <w:qFormat/>
    <w:rsid w:val="00E71FB0"/>
    <w:pPr>
      <w:widowControl w:val="0"/>
      <w:spacing w:before="0" w:after="0"/>
      <w:ind w:left="720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ListParagraph2">
    <w:name w:val="List Paragraph2"/>
    <w:basedOn w:val="Normal"/>
    <w:uiPriority w:val="99"/>
    <w:rsid w:val="00EF6952"/>
    <w:pPr>
      <w:spacing w:before="0" w:after="0"/>
      <w:ind w:left="708"/>
      <w:jc w:val="left"/>
    </w:pPr>
    <w:rPr>
      <w:szCs w:val="24"/>
    </w:rPr>
  </w:style>
  <w:style w:type="paragraph" w:customStyle="1" w:styleId="CharCharCharCharChar">
    <w:name w:val="Знак Знак Char Char Char Char Char"/>
    <w:basedOn w:val="Normal"/>
    <w:uiPriority w:val="99"/>
    <w:rsid w:val="00EF6952"/>
    <w:pPr>
      <w:widowControl w:val="0"/>
      <w:tabs>
        <w:tab w:val="left" w:pos="709"/>
      </w:tabs>
      <w:adjustRightInd w:val="0"/>
      <w:spacing w:before="0" w:after="0" w:line="360" w:lineRule="atLeast"/>
      <w:textAlignment w:val="baseline"/>
    </w:pPr>
    <w:rPr>
      <w:rFonts w:ascii="Tahoma" w:hAnsi="Tahoma"/>
      <w:szCs w:val="24"/>
      <w:lang w:val="pl-PL" w:eastAsia="pl-PL"/>
    </w:rPr>
  </w:style>
  <w:style w:type="paragraph" w:customStyle="1" w:styleId="CharCharCharCharChar0">
    <w:name w:val="Знак Знак Char Char Char Char Char Знак"/>
    <w:basedOn w:val="Normal"/>
    <w:uiPriority w:val="99"/>
    <w:rsid w:val="00F822BB"/>
    <w:pPr>
      <w:widowControl w:val="0"/>
      <w:tabs>
        <w:tab w:val="left" w:pos="709"/>
      </w:tabs>
      <w:adjustRightInd w:val="0"/>
      <w:spacing w:before="0" w:after="0" w:line="360" w:lineRule="atLeast"/>
      <w:textAlignment w:val="baseline"/>
    </w:pPr>
    <w:rPr>
      <w:rFonts w:ascii="Tahoma" w:hAnsi="Tahoma"/>
      <w:szCs w:val="24"/>
      <w:lang w:val="pl-PL" w:eastAsia="pl-PL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1"/>
    <w:uiPriority w:val="99"/>
    <w:rsid w:val="0079239B"/>
    <w:pPr>
      <w:spacing w:before="0"/>
      <w:jc w:val="left"/>
    </w:pPr>
    <w:rPr>
      <w:szCs w:val="24"/>
      <w:lang w:val="en-US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semiHidden/>
    <w:rsid w:val="00751E45"/>
    <w:rPr>
      <w:rFonts w:ascii="Times New Roman" w:hAnsi="Times New Roman"/>
      <w:sz w:val="24"/>
    </w:rPr>
  </w:style>
  <w:style w:type="character" w:customStyle="1" w:styleId="BodyTextChar1">
    <w:name w:val="Body Text Char1"/>
    <w:aliases w:val="heading_txt Char1,CV Body Text Char1,bodytxy2 Char1,jtext Char1,John1 Char1,One Page Summary Char1,bt Char1,Starbucks Body Text Char1,heading3 Char1,3 indent Char1,heading31 Char1,body text1 Char1,3 indent1 Char1,heading32 Char1,t Char1"/>
    <w:link w:val="BodyText"/>
    <w:uiPriority w:val="99"/>
    <w:rsid w:val="0079239B"/>
    <w:rPr>
      <w:sz w:val="24"/>
      <w:lang w:val="en-US"/>
    </w:rPr>
  </w:style>
  <w:style w:type="character" w:customStyle="1" w:styleId="a">
    <w:name w:val="Основной текст_"/>
    <w:link w:val="a0"/>
    <w:uiPriority w:val="99"/>
    <w:rsid w:val="0079239B"/>
    <w:rPr>
      <w:sz w:val="23"/>
      <w:lang/>
    </w:rPr>
  </w:style>
  <w:style w:type="paragraph" w:customStyle="1" w:styleId="a0">
    <w:name w:val="Основной текст"/>
    <w:basedOn w:val="Normal"/>
    <w:link w:val="a"/>
    <w:uiPriority w:val="99"/>
    <w:rsid w:val="0079239B"/>
    <w:pPr>
      <w:widowControl w:val="0"/>
      <w:shd w:val="clear" w:color="auto" w:fill="FFFFFF"/>
      <w:spacing w:before="600" w:after="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2018-03-09T11:41:00Z</dcterms:created>
  <dcterms:modified xsi:type="dcterms:W3CDTF">2020-03-05T08:43:00Z</dcterms:modified>
</cp:coreProperties>
</file>